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B8" w:rsidRDefault="009E7BB8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13E11">
        <w:t>11</w:t>
      </w:r>
      <w:r>
        <w:rPr>
          <w:rFonts w:hint="eastAsia"/>
        </w:rPr>
        <w:t>条関係</w:t>
      </w:r>
      <w:r>
        <w:t>)</w:t>
      </w:r>
    </w:p>
    <w:p w:rsidR="009E7BB8" w:rsidRDefault="009E7BB8">
      <w:pPr>
        <w:jc w:val="center"/>
      </w:pPr>
      <w:r>
        <w:rPr>
          <w:rFonts w:hint="eastAsia"/>
        </w:rPr>
        <w:t>広告申込内容変更届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9E7BB8">
        <w:tblPrEx>
          <w:tblCellMar>
            <w:top w:w="0" w:type="dxa"/>
            <w:bottom w:w="0" w:type="dxa"/>
          </w:tblCellMar>
        </w:tblPrEx>
        <w:trPr>
          <w:cantSplit/>
          <w:trHeight w:val="3701"/>
        </w:trPr>
        <w:tc>
          <w:tcPr>
            <w:tcW w:w="8505" w:type="dxa"/>
            <w:gridSpan w:val="2"/>
            <w:vAlign w:val="center"/>
          </w:tcPr>
          <w:p w:rsidR="009E7BB8" w:rsidRDefault="009E7BB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E7BB8" w:rsidRDefault="009E7BB8">
            <w:r>
              <w:t>(</w:t>
            </w:r>
            <w:r>
              <w:rPr>
                <w:rFonts w:hint="eastAsia"/>
              </w:rPr>
              <w:t>提出先</w:t>
            </w:r>
            <w:r>
              <w:t>)</w:t>
            </w:r>
          </w:p>
          <w:p w:rsidR="009E7BB8" w:rsidRDefault="009E7BB8">
            <w:r>
              <w:rPr>
                <w:rFonts w:hint="eastAsia"/>
              </w:rPr>
              <w:t xml:space="preserve">　加東市長　　　　様</w:t>
            </w:r>
          </w:p>
          <w:p w:rsidR="009E7BB8" w:rsidRDefault="009E7BB8"/>
          <w:p w:rsidR="009E7BB8" w:rsidRDefault="009E7BB8"/>
          <w:p w:rsidR="009E7BB8" w:rsidRDefault="009E7BB8">
            <w:pPr>
              <w:jc w:val="right"/>
            </w:pPr>
            <w:r>
              <w:rPr>
                <w:rFonts w:hint="eastAsia"/>
              </w:rPr>
              <w:t>住所又は所在地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E7BB8" w:rsidRDefault="009E7BB8">
            <w:pPr>
              <w:jc w:val="right"/>
              <w:rPr>
                <w:u w:val="dotted"/>
              </w:rPr>
            </w:pPr>
          </w:p>
          <w:p w:rsidR="009E7BB8" w:rsidRDefault="009E7BB8">
            <w:pPr>
              <w:jc w:val="right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 xml:space="preserve">な　　　　　　　　　　　　</w:t>
            </w:r>
          </w:p>
          <w:p w:rsidR="009E7BB8" w:rsidRDefault="009E7BB8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5E5A7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E7BB8" w:rsidRDefault="009E7BB8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9E7BB8" w:rsidRDefault="009E7BB8">
            <w:pPr>
              <w:jc w:val="right"/>
              <w:rPr>
                <w:u w:val="dotted"/>
              </w:rPr>
            </w:pPr>
            <w:r>
              <w:rPr>
                <w:spacing w:val="560"/>
              </w:rPr>
              <w:t>FA</w:t>
            </w:r>
            <w:r>
              <w:t>X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9E7BB8" w:rsidRDefault="009E7BB8">
            <w:pPr>
              <w:jc w:val="right"/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E7BB8" w:rsidRDefault="009E7BB8">
            <w:pPr>
              <w:jc w:val="right"/>
            </w:pPr>
            <w:r>
              <w:t>(</w:t>
            </w:r>
            <w:r>
              <w:rPr>
                <w:rFonts w:hint="eastAsia"/>
              </w:rPr>
              <w:t>法人・団体にあっては、主たる事務所の所在地、名称及び代表者の氏名を記入してください</w:t>
            </w:r>
            <w:r>
              <w:t>)</w:t>
            </w:r>
          </w:p>
          <w:p w:rsidR="009E7BB8" w:rsidRDefault="009E7BB8" w:rsidP="00513E11">
            <w:r>
              <w:rPr>
                <w:rFonts w:hint="eastAsia"/>
              </w:rPr>
              <w:t xml:space="preserve">　広告掲載申込書の記載内容等に変更がありましたので、加東市広告掲載要綱第</w:t>
            </w:r>
            <w:r w:rsidR="00513E11">
              <w:t>11</w:t>
            </w:r>
            <w:r>
              <w:rPr>
                <w:rFonts w:hint="eastAsia"/>
              </w:rPr>
              <w:t>条の規定により、届け出ます。</w:t>
            </w:r>
          </w:p>
        </w:tc>
      </w:tr>
      <w:tr w:rsidR="009E7BB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730" w:type="dxa"/>
            <w:vAlign w:val="center"/>
          </w:tcPr>
          <w:p w:rsidR="009E7BB8" w:rsidRDefault="009E7BB8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5775" w:type="dxa"/>
            <w:vAlign w:val="center"/>
          </w:tcPr>
          <w:p w:rsidR="009E7BB8" w:rsidRDefault="009E7BB8">
            <w:pPr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9E7BB8">
        <w:tblPrEx>
          <w:tblCellMar>
            <w:top w:w="0" w:type="dxa"/>
            <w:bottom w:w="0" w:type="dxa"/>
          </w:tblCellMar>
        </w:tblPrEx>
        <w:trPr>
          <w:trHeight w:val="5045"/>
        </w:trPr>
        <w:tc>
          <w:tcPr>
            <w:tcW w:w="2730" w:type="dxa"/>
            <w:vAlign w:val="center"/>
          </w:tcPr>
          <w:p w:rsidR="009E7BB8" w:rsidRDefault="009E7BB8">
            <w:pPr>
              <w:ind w:left="210" w:hanging="210"/>
            </w:pPr>
            <w:r>
              <w:rPr>
                <w:rFonts w:hint="eastAsia"/>
              </w:rPr>
              <w:t>□広告掲載の取り下げ</w:t>
            </w:r>
          </w:p>
          <w:p w:rsidR="009E7BB8" w:rsidRDefault="009E7BB8"/>
          <w:p w:rsidR="009E7BB8" w:rsidRDefault="009E7BB8">
            <w:pPr>
              <w:ind w:left="210" w:hanging="210"/>
            </w:pPr>
            <w:r>
              <w:rPr>
                <w:rFonts w:hint="eastAsia"/>
              </w:rPr>
              <w:t>□広告掲載申込書の記載内容の変更</w:t>
            </w:r>
          </w:p>
          <w:p w:rsidR="009E7BB8" w:rsidRDefault="009E7BB8"/>
          <w:p w:rsidR="009E7BB8" w:rsidRDefault="009E7BB8">
            <w:pPr>
              <w:ind w:left="210" w:hanging="210"/>
            </w:pPr>
            <w:r>
              <w:rPr>
                <w:rFonts w:hint="eastAsia"/>
              </w:rPr>
              <w:t>□広告内容の変更等、広告の差し替え</w:t>
            </w:r>
          </w:p>
          <w:p w:rsidR="009E7BB8" w:rsidRDefault="009E7BB8"/>
          <w:p w:rsidR="009E7BB8" w:rsidRDefault="009E7BB8">
            <w:pPr>
              <w:ind w:left="210" w:hanging="210"/>
            </w:pPr>
            <w:r>
              <w:rPr>
                <w:rFonts w:hint="eastAsia"/>
              </w:rPr>
              <w:t>□リンク先アドレスの変更</w:t>
            </w:r>
          </w:p>
          <w:p w:rsidR="009E7BB8" w:rsidRDefault="009E7BB8"/>
          <w:p w:rsidR="009E7BB8" w:rsidRDefault="009E7BB8">
            <w:r>
              <w:rPr>
                <w:rFonts w:hint="eastAsia"/>
              </w:rPr>
              <w:t>※上記申込書の添付書類</w:t>
            </w:r>
            <w:r>
              <w:t>(</w:t>
            </w:r>
            <w:r>
              <w:rPr>
                <w:rFonts w:hint="eastAsia"/>
              </w:rPr>
              <w:t>変更後の書類を添付すること</w:t>
            </w:r>
            <w:r>
              <w:t>)</w:t>
            </w:r>
          </w:p>
          <w:p w:rsidR="009E7BB8" w:rsidRDefault="009E7BB8"/>
          <w:p w:rsidR="009E7BB8" w:rsidRDefault="009E7BB8"/>
          <w:p w:rsidR="009E7BB8" w:rsidRDefault="009E7BB8"/>
          <w:p w:rsidR="009E7BB8" w:rsidRDefault="009E7BB8"/>
          <w:p w:rsidR="009E7BB8" w:rsidRDefault="009E7BB8"/>
        </w:tc>
        <w:tc>
          <w:tcPr>
            <w:tcW w:w="5775" w:type="dxa"/>
          </w:tcPr>
          <w:p w:rsidR="009E7BB8" w:rsidRDefault="009E7BB8">
            <w:r>
              <w:rPr>
                <w:rFonts w:hint="eastAsia"/>
              </w:rPr>
              <w:t>【理由】</w:t>
            </w:r>
          </w:p>
        </w:tc>
      </w:tr>
    </w:tbl>
    <w:p w:rsidR="009E7BB8" w:rsidRDefault="009E7BB8">
      <w:pPr>
        <w:ind w:left="210" w:hanging="210"/>
      </w:pPr>
      <w:r>
        <w:rPr>
          <w:rFonts w:hint="eastAsia"/>
        </w:rPr>
        <w:t>※この変更届の提出期限は、広告の申込期日と同じです。この期限後に提出された場合は、掲載の取り下げや内容の変更ができないことがあります。</w:t>
      </w:r>
    </w:p>
    <w:sectPr w:rsidR="009E7B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87" w:rsidRDefault="00F13A87" w:rsidP="001157C8">
      <w:r>
        <w:separator/>
      </w:r>
    </w:p>
  </w:endnote>
  <w:endnote w:type="continuationSeparator" w:id="0">
    <w:p w:rsidR="00F13A87" w:rsidRDefault="00F13A87" w:rsidP="0011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87" w:rsidRDefault="00F13A87" w:rsidP="001157C8">
      <w:r>
        <w:separator/>
      </w:r>
    </w:p>
  </w:footnote>
  <w:footnote w:type="continuationSeparator" w:id="0">
    <w:p w:rsidR="00F13A87" w:rsidRDefault="00F13A87" w:rsidP="0011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8"/>
    <w:rsid w:val="001157C8"/>
    <w:rsid w:val="00513E11"/>
    <w:rsid w:val="005E5A76"/>
    <w:rsid w:val="009E7BB8"/>
    <w:rsid w:val="00A87CBF"/>
    <w:rsid w:val="00C2175D"/>
    <w:rsid w:val="00DE5E47"/>
    <w:rsid w:val="00F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528ABE-2472-4827-B0F2-247A8057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00446maenaka_k</dc:creator>
  <cp:keywords/>
  <dc:description/>
  <cp:lastModifiedBy>00263onishi_n</cp:lastModifiedBy>
  <cp:revision>2</cp:revision>
  <dcterms:created xsi:type="dcterms:W3CDTF">2021-05-25T09:59:00Z</dcterms:created>
  <dcterms:modified xsi:type="dcterms:W3CDTF">2021-05-25T09:59:00Z</dcterms:modified>
</cp:coreProperties>
</file>